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Zápis</w:t>
      </w:r>
      <w:r/>
    </w:p>
    <w:p>
      <w:pPr>
        <w:pStyle w:val="Normal"/>
      </w:pPr>
      <w:r>
        <w:rPr>
          <w:b/>
          <w:bCs/>
        </w:rPr>
        <w:t>z předsednictva Spolku pro obnovu venkova Olomouckého kraje, která se konala v pondělí 11. ledna 2016 od 9:00 hodin v sídle spolku Blanická 383/1, Olomouc.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b/>
          <w:bCs/>
          <w:color w:val="00000A"/>
          <w:sz w:val="24"/>
          <w:szCs w:val="24"/>
          <w:lang w:eastAsia="zh-CN"/>
        </w:rPr>
      </w:r>
      <w:r/>
    </w:p>
    <w:p>
      <w:pPr>
        <w:pStyle w:val="Normal"/>
      </w:pPr>
      <w:r>
        <w:rPr/>
        <w:t>Přítomni : dle presenční listiny</w:t>
      </w:r>
      <w:r/>
    </w:p>
    <w:p>
      <w:pPr>
        <w:pStyle w:val="Normal"/>
      </w:pPr>
      <w:r>
        <w:rPr/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Program :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cs="Liberation Serif"/>
          <w:color w:val="00000A"/>
          <w:lang w:eastAsia="zh-CN"/>
        </w:rPr>
      </w:pPr>
      <w:r>
        <w:rPr/>
        <w:t>Zahájení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cs="Liberation Serif"/>
          <w:color w:val="00000A"/>
          <w:lang w:eastAsia="zh-CN"/>
        </w:rPr>
      </w:pPr>
      <w:r>
        <w:rPr/>
        <w:t>Kontrola plnění úkolů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cs="Liberation Serif"/>
          <w:color w:val="00000A"/>
          <w:lang w:eastAsia="zh-CN"/>
        </w:rPr>
      </w:pPr>
      <w:r>
        <w:rPr/>
        <w:t>Informace o tematické exkurzi do Slovenské republiky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cs="Liberation Serif"/>
          <w:color w:val="00000A"/>
          <w:lang w:eastAsia="zh-CN"/>
        </w:rPr>
      </w:pPr>
      <w:r>
        <w:rPr/>
        <w:t>Změna sídla SPOV OK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cs="Liberation Serif"/>
          <w:color w:val="00000A"/>
          <w:lang w:eastAsia="zh-CN"/>
        </w:rPr>
      </w:pPr>
      <w:r>
        <w:rPr/>
        <w:t>Statut SPOV OK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cs="Liberation Serif"/>
          <w:color w:val="00000A"/>
          <w:lang w:eastAsia="zh-CN"/>
        </w:rPr>
      </w:pPr>
      <w:r>
        <w:rPr/>
        <w:t>Příprava VH 2016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cs="Liberation Serif"/>
          <w:color w:val="00000A"/>
          <w:lang w:eastAsia="zh-CN"/>
        </w:rPr>
      </w:pPr>
      <w:r>
        <w:rPr/>
        <w:t>Různé a závěr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</w:pPr>
      <w:r>
        <w:rPr>
          <w:b/>
          <w:bCs/>
        </w:rPr>
        <w:t xml:space="preserve">Ad.1  </w:t>
      </w:r>
      <w:r>
        <w:rPr/>
        <w:t>Předseda spolku Jiří Řezníček</w:t>
      </w:r>
      <w:r>
        <w:rPr>
          <w:b/>
          <w:bCs/>
        </w:rPr>
        <w:t xml:space="preserve"> </w:t>
      </w:r>
      <w:r>
        <w:rPr/>
        <w:t>přivítal přítomné členy spolku, přednesl návrh programu a zahájil zasedání.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</w:pPr>
      <w:r>
        <w:rPr>
          <w:b/>
          <w:bCs/>
        </w:rPr>
        <w:t>Ad.2</w:t>
      </w:r>
      <w:r>
        <w:rPr/>
        <w:t xml:space="preserve">  Předseda konstatoval že uložené úkoly z minulého jednání předsednictva SPOV OK byly splněny.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  <w:rPr>
          <w:rFonts w:cs="Times New Roman"/>
        </w:rPr>
      </w:pPr>
      <w:r>
        <w:rPr>
          <w:b/>
          <w:bCs/>
        </w:rPr>
        <w:t xml:space="preserve">Ad. 3  </w:t>
      </w:r>
      <w:r>
        <w:rPr/>
        <w:t>Předseda SPOV OK společně s ing. Kateřinou Mračkovou zhodnotili výstupy z tematické exkurze po úspěšných projektech v SK, konkrétně  v MAS Požitavie a MAS Vršatec. V rámci  spolupráce mezi krajskými SPOV se  tématické exkurze účastnili i členové SPOV ZK. Pro účastníky exkurze  byly přínosem  příklady dobré praxe, zejména v oblasti turistického ruchu  a  prezentace  fungování jednotlivých MAS  na Slovensku.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</w:pPr>
      <w:r>
        <w:rPr>
          <w:b/>
          <w:bCs/>
        </w:rPr>
        <w:t xml:space="preserve">Ad. 4  </w:t>
      </w:r>
      <w:r>
        <w:rPr/>
        <w:t>Byl znovu otevřen  bod změny sídla SPOV OK z Grygova na Blanickou č.383/1, Olomouc. Jelikož nebylo dohledáno usnesení z VH SPOV OK, který by  schvaloval změnu sídla, musí být tento bod projednán a schválen znovu, jak na předsednictvu tak VH SPOV OK, tak aby zápis o změně mohl být zapsán . Předsednictvo změnu sídla SPOV OK schvaluje.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  <w:rPr>
          <w:rFonts w:cs="Times New Roman"/>
        </w:rPr>
      </w:pPr>
      <w:r>
        <w:rPr>
          <w:b/>
          <w:bCs/>
        </w:rPr>
        <w:t xml:space="preserve">Ad. 5  </w:t>
      </w:r>
      <w:r>
        <w:rPr/>
        <w:t>Předchozí problém se týká i Statutu SPOV OK  a  postup je totožný. Předsednictvo statut SPOV OK schvaluje.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  <w:rPr>
          <w:rFonts w:cs="Times New Roman"/>
        </w:rPr>
      </w:pPr>
      <w:r>
        <w:rPr>
          <w:b/>
          <w:bCs/>
        </w:rPr>
        <w:t xml:space="preserve">Ad. 6  </w:t>
      </w:r>
      <w:r>
        <w:rPr/>
        <w:t>Na předsednictvu SPOV OK byl navržen termín a místo konání VH SPOV OK takto : VH SPOV se bude konat  3. března 2016  od 10:00 hodin v sokolovně v Čelechovicích. Kapacita cca 120 lidí. Předsednictvo pověřuje předsedu spolku vypracováním programu VH, vypracováním výroční zprávy a zajištěním  pozvánek. V 9:00 hodin se sejde na své schůzce předsednictvo SPOV OK tamtéž. V rámci přípravy VH požádal předseda p.Martu Husičkovou o dodání návrhu seznamu  pozvaných hostů. Návrh bude zaslán do 25.1.2016</w:t>
      </w:r>
      <w:r/>
    </w:p>
    <w:p>
      <w:pPr>
        <w:pStyle w:val="Normal"/>
      </w:pPr>
      <w:r>
        <w:rPr/>
        <w:t xml:space="preserve">Jednotlivé body výroční zprávy zajistí : </w:t>
      </w:r>
      <w:r/>
    </w:p>
    <w:p>
      <w:pPr>
        <w:pStyle w:val="Normal"/>
      </w:pPr>
      <w:r>
        <w:rPr/>
        <w:t>Organizační a rozpočtové  záležitosti  - Jiří Řezníček</w:t>
      </w:r>
      <w:r/>
    </w:p>
    <w:p>
      <w:pPr>
        <w:pStyle w:val="Normal"/>
        <w:rPr>
          <w:rFonts w:cs="Times New Roman"/>
        </w:rPr>
      </w:pPr>
      <w:r>
        <w:rPr/>
        <w:t>Zprávu o průběhu soutěže VR OK 2016 – Pavel Kolář</w:t>
      </w:r>
      <w:r/>
    </w:p>
    <w:p>
      <w:pPr>
        <w:pStyle w:val="Normal"/>
      </w:pPr>
      <w:r>
        <w:rPr/>
        <w:t>Zpráva RK – Jaroslav Střelák</w:t>
      </w:r>
      <w:r/>
    </w:p>
    <w:p>
      <w:pPr>
        <w:pStyle w:val="Normal"/>
      </w:pPr>
      <w:r>
        <w:rPr/>
        <w:t>CSV –Kateřina Mračková</w:t>
      </w:r>
      <w:r/>
    </w:p>
    <w:p>
      <w:pPr>
        <w:pStyle w:val="Normal"/>
      </w:pPr>
      <w:r>
        <w:rPr/>
        <w:t>Propagace aktivit SPOV OK – Tomáš Šulák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Ad.7</w:t>
      </w:r>
      <w:r>
        <w:rPr/>
        <w:t xml:space="preserve">  Různé :</w:t>
      </w:r>
      <w:r/>
    </w:p>
    <w:p>
      <w:pPr>
        <w:pStyle w:val="Normal"/>
      </w:pPr>
      <w:r>
        <w:rPr/>
        <w:t>-  Předseda informoval předsednictvo o  putovní výstavě a způsobu financování Má vlast. Vyzval zájemce o zapojení do výstavy.</w:t>
      </w:r>
      <w:r/>
    </w:p>
    <w:p>
      <w:pPr>
        <w:pStyle w:val="Normal"/>
      </w:pPr>
      <w:r>
        <w:rPr/>
        <w:t>-  Tomáš Šulák informoval členy o plánované schůzce   projektu Odpady OK. Termín je 22.1.2016, místo konání bude upřesněno.</w:t>
      </w:r>
      <w:r/>
    </w:p>
    <w:p>
      <w:pPr>
        <w:pStyle w:val="Normal"/>
      </w:pPr>
      <w:r>
        <w:rPr/>
        <w:t xml:space="preserve">- předseda navrhl příští termín konání předsednictva SPOV OK na 4.2.2016 v 9:00, Blanická 383/1,    </w:t>
      </w:r>
      <w:r/>
    </w:p>
    <w:p>
      <w:pPr>
        <w:pStyle w:val="Normal"/>
      </w:pPr>
      <w:r>
        <w:rPr/>
        <w:t xml:space="preserve">  </w:t>
      </w:r>
      <w:r>
        <w:rPr/>
        <w:t>Olomouc</w:t>
      </w:r>
      <w:r/>
    </w:p>
    <w:p>
      <w:pPr>
        <w:pStyle w:val="Normal"/>
      </w:pPr>
      <w:r>
        <w:rPr/>
        <w:t>- revizní komise se sejde 3.2.2016 v 9:00 hodin na Obecním úřadě v Tučíně</w:t>
      </w:r>
      <w:r/>
    </w:p>
    <w:p>
      <w:pPr>
        <w:pStyle w:val="Normal"/>
      </w:pPr>
      <w:r>
        <w:rPr/>
        <w:t xml:space="preserve">- Jaroslav Brzák podal informaci o likvidaci a zrušení Školy obnovy venkova.  V dohledné době by    </w:t>
      </w:r>
      <w:r/>
    </w:p>
    <w:p>
      <w:pPr>
        <w:pStyle w:val="Normal"/>
      </w:pPr>
      <w:r>
        <w:rPr/>
        <w:t xml:space="preserve">  </w:t>
      </w:r>
      <w:r>
        <w:rPr/>
        <w:t>měl tento úkol být vyřešen. Na VH podá J. Brzák informaci a dalším průběhu.</w:t>
      </w:r>
      <w:r/>
    </w:p>
    <w:p>
      <w:pPr>
        <w:pStyle w:val="Normal"/>
      </w:pPr>
      <w:r>
        <w:rPr/>
        <w:t>- diskutovalo se i o současných podmínkách  programu POV OK 2016. Na předsednictvu SPOV OK   se dohodlo, že v druhé polovině roku 2016 vyhodnotí   způsob udělování dotací v tomto programu  a tyto připomínky použije pro návrh na rok 2017.</w:t>
      </w:r>
      <w:r/>
    </w:p>
    <w:p>
      <w:pPr>
        <w:pStyle w:val="Normal"/>
      </w:pPr>
      <w:r>
        <w:rPr/>
        <w:t xml:space="preserve">- nakonec vyzval předseda spolku členy k podání návrhů  a námětů k plánu činnosti SPOV OK na   </w:t>
      </w:r>
      <w:r/>
    </w:p>
    <w:p>
      <w:pPr>
        <w:pStyle w:val="Normal"/>
        <w:rPr>
          <w:rFonts w:cs="Times New Roman"/>
        </w:rPr>
      </w:pPr>
      <w:r>
        <w:rPr/>
        <w:t xml:space="preserve">  </w:t>
      </w:r>
      <w:r>
        <w:rPr/>
        <w:t>rok 2016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color w:val="00000A"/>
          <w:sz w:val="24"/>
          <w:szCs w:val="24"/>
          <w:lang w:eastAsia="zh-CN"/>
        </w:rPr>
      </w:r>
      <w:r/>
    </w:p>
    <w:p>
      <w:pPr>
        <w:pStyle w:val="Normal"/>
      </w:pPr>
      <w:r>
        <w:rPr/>
        <w:t>Zapsala: Miluše Stržínková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Ověřovatel zápisu : Ing. Jaroslav Brzák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Jiří Řezníček</w:t>
      </w:r>
      <w:r/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jc w:val="right"/>
        <w:rPr>
          <w:sz w:val="24"/>
          <w:sz w:val="24"/>
          <w:szCs w:val="24"/>
          <w:rFonts w:cs="Liberation Serif"/>
          <w:color w:val="00000A"/>
          <w:lang w:eastAsia="zh-CN"/>
        </w:rPr>
      </w:pPr>
      <w:r>
        <w:rPr/>
        <w:t>předseda SPOV OK</w:t>
      </w:r>
      <w:r/>
    </w:p>
    <w:p>
      <w:pPr>
        <w:pStyle w:val="Normal"/>
        <w:jc w:val="center"/>
        <w:rPr>
          <w:rFonts w:cs="Times New Roman"/>
        </w:rPr>
      </w:pPr>
      <w:r>
        <w:rPr>
          <w:b/>
          <w:bCs/>
          <w:sz w:val="28"/>
          <w:szCs w:val="28"/>
        </w:rPr>
        <w:t>Usnesení</w:t>
      </w:r>
      <w:r/>
    </w:p>
    <w:p>
      <w:pPr>
        <w:pStyle w:val="Normal"/>
      </w:pPr>
      <w:r>
        <w:rPr/>
        <w:t>z Valné hromady Spolku pro obnovu venkova Olomouckého kraje, která se konala ve čtvrtek 29. ledna 2014 od 10:00 hodin v sále obecního úřadu v Přáslavicích.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Přítomni : dle presenční listiny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Program :</w:t>
      </w:r>
      <w:r/>
    </w:p>
    <w:p>
      <w:pPr>
        <w:pStyle w:val="Normal"/>
      </w:pPr>
      <w:r>
        <w:rPr/>
        <w:t>Zahájení</w:t>
      </w:r>
      <w:r/>
    </w:p>
    <w:p>
      <w:pPr>
        <w:pStyle w:val="Normal"/>
      </w:pPr>
      <w:r>
        <w:rPr/>
        <w:t>Vystoupení hostů</w:t>
      </w:r>
      <w:r/>
    </w:p>
    <w:p>
      <w:pPr>
        <w:pStyle w:val="Normal"/>
      </w:pPr>
      <w:r>
        <w:rPr/>
        <w:t>Schválení programu jednání, určení zapisovatele a ověřovatele zápisu</w:t>
      </w:r>
      <w:r/>
    </w:p>
    <w:p>
      <w:pPr>
        <w:pStyle w:val="Normal"/>
      </w:pPr>
      <w:r>
        <w:rPr/>
        <w:t>Výroční zpráva SPOV OK za ro 2014</w:t>
      </w:r>
      <w:r/>
    </w:p>
    <w:p>
      <w:pPr>
        <w:pStyle w:val="Normal"/>
      </w:pPr>
      <w:r>
        <w:rPr/>
        <w:t>Zpráva o hospodaření  a zpráva Revizní komise</w:t>
      </w:r>
      <w:r/>
    </w:p>
    <w:p>
      <w:pPr>
        <w:pStyle w:val="Normal"/>
      </w:pPr>
      <w:r>
        <w:rPr/>
        <w:t>Plán činnosti na rok 2015</w:t>
      </w:r>
      <w:r/>
    </w:p>
    <w:p>
      <w:pPr>
        <w:pStyle w:val="Normal"/>
      </w:pPr>
      <w:r>
        <w:rPr/>
        <w:t>Rozpočet  na rok 2015</w:t>
      </w:r>
      <w:r/>
    </w:p>
    <w:p>
      <w:pPr>
        <w:pStyle w:val="Normal"/>
      </w:pPr>
      <w:r>
        <w:rPr/>
        <w:t>Ukončení činnosti Školy obnovy venkova OK</w:t>
      </w:r>
      <w:r/>
    </w:p>
    <w:p>
      <w:pPr>
        <w:pStyle w:val="Normal"/>
      </w:pPr>
      <w:r>
        <w:rPr/>
        <w:t>Volby do předsednictva SPOV OK</w:t>
      </w:r>
      <w:r/>
    </w:p>
    <w:p>
      <w:pPr>
        <w:pStyle w:val="Normal"/>
      </w:pPr>
      <w:r>
        <w:rPr/>
        <w:t>Volba revizní komise</w:t>
      </w:r>
      <w:r/>
    </w:p>
    <w:p>
      <w:pPr>
        <w:pStyle w:val="Normal"/>
      </w:pPr>
      <w:r>
        <w:rPr/>
        <w:t>Samostatné první jednání předsednictva- volba předsedy a místopředsedů spolku</w:t>
      </w:r>
      <w:r/>
    </w:p>
    <w:p>
      <w:pPr>
        <w:pStyle w:val="Normal"/>
      </w:pPr>
      <w:r>
        <w:rPr/>
        <w:t>Volba předsedy Revizní komise</w:t>
      </w:r>
      <w:r/>
    </w:p>
    <w:p>
      <w:pPr>
        <w:pStyle w:val="Normal"/>
      </w:pPr>
      <w:r>
        <w:rPr/>
        <w:t>Diskuse</w:t>
      </w:r>
      <w:r/>
    </w:p>
    <w:p>
      <w:pPr>
        <w:pStyle w:val="Normal"/>
      </w:pPr>
      <w:r>
        <w:rPr/>
        <w:t>Usnesení a závěr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VH  SCHVALUJE :</w:t>
      </w:r>
      <w:r/>
    </w:p>
    <w:p>
      <w:pPr>
        <w:pStyle w:val="Normal"/>
      </w:pPr>
      <w:r>
        <w:rPr/>
        <w:t>Zapisovatelku p. Miluši Stržínkovou</w:t>
      </w:r>
      <w:r/>
    </w:p>
    <w:p>
      <w:pPr>
        <w:pStyle w:val="Normal"/>
      </w:pPr>
      <w:r>
        <w:rPr/>
        <w:t>Ověřovatele zápisu : Ing. Jaroslava Brzáka</w:t>
      </w:r>
      <w:r/>
    </w:p>
    <w:p>
      <w:pPr>
        <w:pStyle w:val="Normal"/>
      </w:pPr>
      <w:r>
        <w:rPr/>
        <w:t>Návrhovou a mandátní komisi ve složení :  Zdeněk Lév, Otakar Hlaváč a Jana Gerešová</w:t>
      </w:r>
      <w:r/>
    </w:p>
    <w:p>
      <w:pPr>
        <w:pStyle w:val="Normal"/>
      </w:pPr>
      <w:r>
        <w:rPr/>
        <w:t>Program jednání</w:t>
      </w:r>
      <w:r/>
    </w:p>
    <w:p>
      <w:pPr>
        <w:pStyle w:val="Normal"/>
      </w:pPr>
      <w:r>
        <w:rPr/>
        <w:t>Zprávu o hospodaření SPOV OK a rok 2014</w:t>
      </w:r>
      <w:r/>
    </w:p>
    <w:p>
      <w:pPr>
        <w:pStyle w:val="Normal"/>
      </w:pPr>
      <w:r>
        <w:rPr/>
        <w:t>Plán činnosti SPO OK na rok 2015</w:t>
      </w:r>
      <w:r/>
    </w:p>
    <w:p>
      <w:pPr>
        <w:pStyle w:val="Normal"/>
      </w:pPr>
      <w:r>
        <w:rPr/>
        <w:t>Rozpočet SPOV OK na rok 2015</w:t>
      </w:r>
      <w:r/>
    </w:p>
    <w:p>
      <w:pPr>
        <w:pStyle w:val="Normal"/>
      </w:pPr>
      <w:r>
        <w:rPr/>
        <w:t>Zrušení Školy obnovy venkova</w:t>
      </w:r>
      <w:r/>
    </w:p>
    <w:p>
      <w:pPr>
        <w:pStyle w:val="Normal"/>
      </w:pPr>
      <w:r>
        <w:rPr/>
        <w:t>Zrušení Školy obnovy venkova v souladu se zakládající listinou ŠOV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b/>
          <w:bCs/>
          <w:color w:val="00000A"/>
          <w:sz w:val="24"/>
          <w:szCs w:val="24"/>
          <w:lang w:eastAsia="zh-CN"/>
        </w:rPr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VH REVOKUJE USNESENÍ:</w:t>
      </w:r>
      <w:r/>
    </w:p>
    <w:p>
      <w:pPr>
        <w:pStyle w:val="Normal"/>
      </w:pPr>
      <w:r>
        <w:rPr/>
        <w:t>Zrušení Školy obnovy venkova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Zprávu SPOV OK za rok 2014</w:t>
      </w:r>
      <w:r/>
    </w:p>
    <w:p>
      <w:pPr>
        <w:pStyle w:val="Normal"/>
      </w:pPr>
      <w:r>
        <w:rPr/>
        <w:t>Zprávu revizní komise SPOV OK za rok 2014</w:t>
      </w:r>
      <w:r/>
    </w:p>
    <w:p>
      <w:pPr>
        <w:pStyle w:val="Normal"/>
      </w:pPr>
      <w:r>
        <w:rPr/>
        <w:t>Informace Ing. Jaroslava Brzáka i činnosti ŠOV za rok 2014</w:t>
      </w:r>
      <w:r/>
    </w:p>
    <w:p>
      <w:pPr>
        <w:pStyle w:val="Normal"/>
      </w:pPr>
      <w:r>
        <w:rPr/>
        <w:t>Informace Eduarda Kavaly k významu SPOV ČR, aktuálním tématům a spoluprace obcí</w:t>
      </w:r>
      <w:r/>
    </w:p>
    <w:p>
      <w:pPr>
        <w:pStyle w:val="Normal"/>
      </w:pPr>
      <w:r>
        <w:rPr/>
        <w:t>Informace členky hodnotící  krajské komise soutěže VESNICE ROKU 2014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Liberation Serif" w:hAnsi="Liberation Serif" w:eastAsia="SimSun" w:cs="Times New Roman"/>
          <w:color w:val="00000A"/>
          <w:lang w:val="cs-CZ" w:eastAsia="zh-CN" w:bidi="ar-SA"/>
        </w:rPr>
      </w:pPr>
      <w:r>
        <w:rPr>
          <w:rFonts w:cs="Times New Roman"/>
          <w:b/>
          <w:bCs/>
          <w:color w:val="00000A"/>
          <w:sz w:val="24"/>
          <w:szCs w:val="24"/>
          <w:lang w:eastAsia="zh-CN"/>
        </w:rPr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VH VOLÍ ČLENY PŘEDSEDNICTVA SPOV OK:</w:t>
      </w:r>
      <w:r/>
    </w:p>
    <w:p>
      <w:pPr>
        <w:pStyle w:val="Normal"/>
      </w:pPr>
      <w:r>
        <w:rPr/>
        <w:t>JiříŘezníček</w:t>
      </w:r>
      <w:r/>
    </w:p>
    <w:p>
      <w:pPr>
        <w:pStyle w:val="Normal"/>
      </w:pPr>
      <w:r>
        <w:rPr/>
        <w:t>Kateřina Mračková</w:t>
      </w:r>
      <w:r/>
    </w:p>
    <w:p>
      <w:pPr>
        <w:pStyle w:val="Normal"/>
      </w:pPr>
      <w:r>
        <w:rPr/>
        <w:t>Josef Londa</w:t>
      </w:r>
      <w:r/>
    </w:p>
    <w:p>
      <w:pPr>
        <w:pStyle w:val="Normal"/>
      </w:pPr>
      <w:r>
        <w:rPr/>
        <w:t>Kateřina Kapková – Kuncová</w:t>
      </w:r>
      <w:r/>
    </w:p>
    <w:p>
      <w:pPr>
        <w:pStyle w:val="Normal"/>
      </w:pPr>
      <w:r>
        <w:rPr/>
        <w:t>Jaroslav Brzák</w:t>
      </w:r>
      <w:r/>
    </w:p>
    <w:p>
      <w:pPr>
        <w:pStyle w:val="Normal"/>
      </w:pPr>
      <w:r>
        <w:rPr/>
        <w:t>Marta Husičková</w:t>
      </w:r>
      <w:r/>
    </w:p>
    <w:p>
      <w:pPr>
        <w:pStyle w:val="Normal"/>
      </w:pPr>
      <w:r>
        <w:rPr/>
        <w:t>Alena Wagnerová</w:t>
      </w:r>
      <w:r/>
    </w:p>
    <w:p>
      <w:pPr>
        <w:pStyle w:val="Normal"/>
      </w:pPr>
      <w:r>
        <w:rPr/>
        <w:t>Petra Kočnarová</w:t>
      </w:r>
      <w:r/>
    </w:p>
    <w:p>
      <w:pPr>
        <w:pStyle w:val="Normal"/>
      </w:pPr>
      <w:r>
        <w:rPr/>
        <w:t>Jana Gerešová</w:t>
      </w:r>
      <w:r/>
    </w:p>
    <w:p>
      <w:pPr>
        <w:pStyle w:val="Normal"/>
      </w:pPr>
      <w:r>
        <w:rPr/>
        <w:t>Jaroslava Stawaričová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rFonts w:cs="Times New Roman"/>
        </w:rPr>
      </w:pPr>
      <w:r>
        <w:rPr>
          <w:b/>
          <w:bCs/>
          <w:sz w:val="28"/>
          <w:szCs w:val="28"/>
        </w:rPr>
        <w:t>VH VOLÍ ČLENY REVIZNÍ KOMISE :</w:t>
      </w:r>
      <w:r/>
    </w:p>
    <w:p>
      <w:pPr>
        <w:pStyle w:val="Normal"/>
      </w:pPr>
      <w:r>
        <w:rPr/>
        <w:t>Jaroslav Střelák</w:t>
      </w:r>
      <w:r/>
    </w:p>
    <w:p>
      <w:pPr>
        <w:pStyle w:val="Normal"/>
      </w:pPr>
      <w:r>
        <w:rPr/>
        <w:t>Miluše Stržínková</w:t>
      </w:r>
      <w:r/>
    </w:p>
    <w:p>
      <w:pPr>
        <w:pStyle w:val="Normal"/>
      </w:pPr>
      <w:r>
        <w:rPr/>
        <w:t>Pavel Kolář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Zapsala : Miluše Stržínková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Ověřovatel zápisu : Ing. Jaroslav Brzák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bCs/>
        </w:rPr>
        <w:t>Přílohy</w:t>
      </w:r>
      <w:r>
        <w:rPr/>
        <w:t xml:space="preserve"> :</w:t>
      </w:r>
      <w:r/>
    </w:p>
    <w:p>
      <w:pPr>
        <w:pStyle w:val="Normal"/>
      </w:pPr>
      <w:r>
        <w:rPr/>
        <w:t>Plán činnosti SPOV OK na rok 2015</w:t>
      </w:r>
      <w:r/>
    </w:p>
    <w:p>
      <w:pPr>
        <w:pStyle w:val="Normal"/>
      </w:pPr>
      <w:r>
        <w:rPr/>
        <w:t>Rozpočet SPOV OK na rok 2015</w:t>
      </w:r>
      <w:r/>
    </w:p>
    <w:p>
      <w:pPr>
        <w:pStyle w:val="Normal"/>
      </w:pPr>
      <w:r>
        <w:rPr/>
        <w:t>Výroční zpráva SPOV OK za rok 2014 + seznam členů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name="List"/>
    <w:lsdException w:qFormat="1" w:semiHidden="0" w:unhideWhenUsed="0" w:uiPriority="10" w:name="Title"/>
    <w:lsdException w:unhideWhenUsed="0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562f7"/>
    <w:pPr>
      <w:widowControl w:val="false"/>
      <w:suppressAutoHyphens w:val="true"/>
      <w:bidi w:val="0"/>
      <w:jc w:val="left"/>
    </w:pPr>
    <w:rPr>
      <w:rFonts w:ascii="Liberation Serif" w:hAnsi="Liberation Serif" w:eastAsia="SimSun" w:cs="Liberation Serif"/>
      <w:color w:val="00000A"/>
      <w:sz w:val="24"/>
      <w:szCs w:val="24"/>
      <w:lang w:val="cs-CZ" w:eastAsia="zh-CN" w:bidi="ar-SA"/>
    </w:rPr>
  </w:style>
  <w:style w:type="character" w:styleId="DefaultParagraphFont" w:default="1">
    <w:name w:val="Default Paragraph Font"/>
    <w:uiPriority w:val="99"/>
    <w:semiHidden/>
    <w:rPr/>
  </w:style>
  <w:style w:type="paragraph" w:styleId="Nadpis" w:customStyle="1">
    <w:name w:val="Nadpis"/>
    <w:basedOn w:val="Normal"/>
    <w:next w:val="Tlotextu"/>
    <w:uiPriority w:val="99"/>
    <w:rsid w:val="005562f7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lotextu" w:customStyle="1">
    <w:name w:val="Tělo textu"/>
    <w:basedOn w:val="Normal"/>
    <w:uiPriority w:val="99"/>
    <w:rsid w:val="005562f7"/>
    <w:pPr>
      <w:spacing w:lineRule="auto" w:line="288" w:before="0" w:after="140"/>
    </w:pPr>
    <w:rPr/>
  </w:style>
  <w:style w:type="paragraph" w:styleId="Seznam">
    <w:name w:val="Seznam"/>
    <w:basedOn w:val="Tlotextu"/>
    <w:uiPriority w:val="99"/>
    <w:rsid w:val="005562f7"/>
    <w:pPr/>
    <w:rPr>
      <w:rFonts w:cs="Mangal"/>
    </w:rPr>
  </w:style>
  <w:style w:type="paragraph" w:styleId="Popisek" w:customStyle="1">
    <w:name w:val="Popisek"/>
    <w:basedOn w:val="Normal"/>
    <w:uiPriority w:val="99"/>
    <w:rsid w:val="00556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rsid w:val="005562f7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Application>LibreOffice/4.3.2.2$Windows_x86 LibreOffice_project/edfb5295ba211bd31ad47d0bad0118690f76407d</Application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2016-01-08T18:57:00Z</dcterms:created>
  <dc:creator>Mikroregion</dc:creator>
  <dc:language>cs-CZ</dc:language>
  <dcterms:modified xsi:type="dcterms:W3CDTF">2016-01-14T19:37:06Z</dcterms:modified>
  <cp:revision>4</cp:revision>
  <dc:title>Zápis</dc:title>
</cp:coreProperties>
</file>